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3F0" w:rsidRPr="001679E0" w:rsidRDefault="006423F0" w:rsidP="00363C97">
      <w:pPr>
        <w:rPr>
          <w:b/>
          <w:sz w:val="16"/>
          <w:szCs w:val="32"/>
        </w:rPr>
      </w:pPr>
      <w:r>
        <w:rPr>
          <w:noProof/>
          <w:lang w:eastAsia="en-GB"/>
        </w:rPr>
        <w:pict>
          <v:group id="Group 6" o:spid="_x0000_s1026" style="position:absolute;margin-left:427.9pt;margin-top:-26.15pt;width:58.4pt;height:33.1pt;z-index:251658240" coordsize="7418,4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">
            <v:shapetype id="_x0000_t202" coordsize="21600,21600" o:spt="202" path="m,l,21600r21600,l21600,xe">
              <v:stroke joinstyle="miter"/>
              <v:path gradientshapeok="t" o:connecttype="rect"/>
            </v:shapetype>
            <v:shape id="Text Box 4" o:spid="_x0000_s1027" type="#_x0000_t202" style="position:absolute;left:1131;top:181;width:6287;height:39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V1ScMA&#10;AADaAAAADwAAAGRycy9kb3ducmV2LnhtbESPQWvCQBSE74L/YXlCb7ppA0mJrlKkFj14qO0PeM2+&#10;bILZtyG7mthf3xWEHoeZ+YZZbUbbiiv1vnGs4HmRgCAunW7YKPj+2s1fQfiArLF1TApu5GGznk5W&#10;WGg38CddT8GICGFfoII6hK6Q0pc1WfQL1xFHr3K9xRBlb6TucYhw28qXJMmkxYbjQo0dbWsqz6eL&#10;VbD9rdAkP93xIytTcwiUvzdVrtTTbHxbggg0hv/wo73XClK4X4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V1ScMAAADaAAAADwAAAAAAAAAAAAAAAACYAgAAZHJzL2Rv&#10;d25yZXYueG1sUEsFBgAAAAAEAAQA9QAAAIgDAAAAAA==&#10;" stroked="f">
              <v:textbox style="mso-next-textbox:#Text Box 4" inset="0,0,0,0">
                <w:txbxContent>
                  <w:p w:rsidR="006423F0" w:rsidRPr="00BB5DEF" w:rsidRDefault="006423F0" w:rsidP="00D41CA2">
                    <w:pPr>
                      <w:tabs>
                        <w:tab w:val="left" w:pos="284"/>
                      </w:tabs>
                      <w:spacing w:after="0" w:line="192" w:lineRule="auto"/>
                      <w:rPr>
                        <w:rFonts w:ascii="Corbel" w:hAnsi="Corbel"/>
                        <w:color w:val="17365D"/>
                        <w:sz w:val="16"/>
                      </w:rPr>
                    </w:pPr>
                    <w:r w:rsidRPr="00BB5DEF">
                      <w:rPr>
                        <w:rFonts w:ascii="Corbel" w:hAnsi="Corbel"/>
                        <w:color w:val="17365D"/>
                        <w:sz w:val="16"/>
                      </w:rPr>
                      <w:t>cooperation</w:t>
                    </w:r>
                  </w:p>
                  <w:p w:rsidR="006423F0" w:rsidRPr="00BB5DEF" w:rsidRDefault="006423F0" w:rsidP="00D41CA2">
                    <w:pPr>
                      <w:tabs>
                        <w:tab w:val="left" w:pos="284"/>
                      </w:tabs>
                      <w:spacing w:after="0" w:line="192" w:lineRule="auto"/>
                      <w:rPr>
                        <w:rFonts w:ascii="Corbel" w:hAnsi="Corbel"/>
                        <w:color w:val="17365D"/>
                        <w:sz w:val="16"/>
                      </w:rPr>
                    </w:pPr>
                    <w:r w:rsidRPr="00BB5DEF">
                      <w:rPr>
                        <w:rFonts w:ascii="Corbel" w:hAnsi="Corbel"/>
                        <w:color w:val="17365D"/>
                        <w:sz w:val="16"/>
                      </w:rPr>
                      <w:t>collaboration</w:t>
                    </w:r>
                  </w:p>
                  <w:p w:rsidR="006423F0" w:rsidRPr="00BB5DEF" w:rsidRDefault="006423F0" w:rsidP="00D41CA2">
                    <w:pPr>
                      <w:tabs>
                        <w:tab w:val="left" w:pos="284"/>
                      </w:tabs>
                      <w:spacing w:after="0" w:line="192" w:lineRule="auto"/>
                      <w:rPr>
                        <w:rFonts w:ascii="Corbel" w:hAnsi="Corbel"/>
                        <w:color w:val="17365D"/>
                        <w:sz w:val="16"/>
                      </w:rPr>
                    </w:pPr>
                    <w:r w:rsidRPr="00BB5DEF">
                      <w:rPr>
                        <w:rFonts w:ascii="Corbel" w:hAnsi="Corbel"/>
                        <w:color w:val="17365D"/>
                        <w:sz w:val="16"/>
                      </w:rPr>
                      <w:t>reciprocity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905;height:42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htPnDAAAA2gAAAA8AAABkcnMvZG93bnJldi54bWxEj0FrAjEUhO+F/ofwCl6KZlukymqUIhQW&#10;FKHqweNj89xdm7ysSarrvzeC4HGYmW+Y6byzRpzJh8axgo9BBoK4dLrhSsFu+9MfgwgRWaNxTAqu&#10;FGA+e32ZYq7dhX/pvImVSBAOOSqoY2xzKUNZk8UwcC1x8g7OW4xJ+kpqj5cEt0Z+ZtmXtNhwWqix&#10;pUVN5d/m3ypwpmjNtlufdsfVaF+9F95fy6VSvbfuewIiUhef4Ue70AqGcL+SboCc3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mG0+cMAAADaAAAADwAAAAAAAAAAAAAAAACf&#10;AgAAZHJzL2Rvd25yZXYueG1sUEsFBgAAAAAEAAQA9wAAAI8DAAAAAA==&#10;">
              <v:imagedata r:id="rId7" o:title="" croptop="14470f" cropbottom="15520f" cropleft="15187f" cropright="47909f"/>
              <v:path arrowok="t"/>
            </v:shape>
          </v:group>
        </w:pict>
      </w:r>
      <w:r>
        <w:rPr>
          <w:noProof/>
          <w:lang w:eastAsia="en-GB"/>
        </w:rPr>
        <w:pict>
          <v:shape id="Picture 1" o:spid="_x0000_s1029" type="#_x0000_t75" style="position:absolute;margin-left:33.7pt;margin-top:-28.9pt;width:203.05pt;height:39.35pt;z-index:251657216;visibility:visible">
            <v:imagedata r:id="rId7" o:title="" croptop="11733f" cropbottom="11271f"/>
          </v:shape>
        </w:pict>
      </w:r>
    </w:p>
    <w:p w:rsidR="006423F0" w:rsidRPr="001679E0" w:rsidRDefault="006423F0" w:rsidP="00BD621E">
      <w:pPr>
        <w:shd w:val="clear" w:color="auto" w:fill="92CDDC"/>
        <w:spacing w:before="480"/>
        <w:jc w:val="center"/>
        <w:rPr>
          <w:b/>
          <w:sz w:val="32"/>
          <w:szCs w:val="24"/>
        </w:rPr>
      </w:pPr>
      <w:r>
        <w:rPr>
          <w:b/>
          <w:sz w:val="32"/>
          <w:szCs w:val="24"/>
        </w:rPr>
        <w:t>MSA Support Request Form</w:t>
      </w:r>
    </w:p>
    <w:p w:rsidR="006423F0" w:rsidRDefault="006423F0" w:rsidP="00BF1BD0">
      <w:pPr>
        <w:rPr>
          <w:sz w:val="24"/>
          <w:szCs w:val="24"/>
        </w:rPr>
      </w:pPr>
      <w:r>
        <w:rPr>
          <w:sz w:val="24"/>
          <w:szCs w:val="24"/>
        </w:rPr>
        <w:t>If you and your school have a particular support need which you would like the MSA to explore brokering support on your behalf from within the membership and our strategic partners please complete the attached form and submit to:- m.crowe@manchesterschoolsalliance.co.uk</w:t>
      </w:r>
    </w:p>
    <w:p w:rsidR="006423F0" w:rsidRDefault="006423F0" w:rsidP="00BD621E">
      <w:pPr>
        <w:rPr>
          <w:sz w:val="24"/>
          <w:szCs w:val="24"/>
        </w:rPr>
      </w:pPr>
    </w:p>
    <w:p w:rsidR="006423F0" w:rsidRDefault="006423F0" w:rsidP="00BD621E">
      <w:pPr>
        <w:rPr>
          <w:sz w:val="24"/>
          <w:szCs w:val="24"/>
        </w:rPr>
      </w:pPr>
      <w:r>
        <w:rPr>
          <w:sz w:val="24"/>
          <w:szCs w:val="24"/>
        </w:rPr>
        <w:t>School Name</w:t>
      </w:r>
      <w:r>
        <w:rPr>
          <w:sz w:val="24"/>
          <w:szCs w:val="24"/>
        </w:rPr>
        <w:tab/>
      </w:r>
      <w:r>
        <w:rPr>
          <w:sz w:val="24"/>
          <w:szCs w:val="24"/>
        </w:rPr>
        <w:tab/>
        <w:t>………………………………………………………………………………………</w:t>
      </w:r>
    </w:p>
    <w:p w:rsidR="006423F0" w:rsidRDefault="006423F0" w:rsidP="00BD621E">
      <w:pPr>
        <w:rPr>
          <w:sz w:val="24"/>
          <w:szCs w:val="24"/>
        </w:rPr>
      </w:pPr>
      <w:r>
        <w:rPr>
          <w:sz w:val="24"/>
          <w:szCs w:val="24"/>
        </w:rPr>
        <w:t>Contact Name</w:t>
      </w:r>
      <w:r>
        <w:rPr>
          <w:sz w:val="24"/>
          <w:szCs w:val="24"/>
        </w:rPr>
        <w:tab/>
      </w:r>
      <w:r>
        <w:rPr>
          <w:sz w:val="24"/>
          <w:szCs w:val="24"/>
        </w:rPr>
        <w:tab/>
        <w:t>……………………………………………………………………………………….</w:t>
      </w:r>
    </w:p>
    <w:p w:rsidR="006423F0" w:rsidRDefault="006423F0" w:rsidP="00BD621E">
      <w:pPr>
        <w:rPr>
          <w:sz w:val="24"/>
          <w:szCs w:val="24"/>
        </w:rPr>
      </w:pPr>
      <w:r>
        <w:rPr>
          <w:sz w:val="24"/>
          <w:szCs w:val="24"/>
        </w:rPr>
        <w:t>Phone Number</w:t>
      </w:r>
      <w:r>
        <w:rPr>
          <w:sz w:val="24"/>
          <w:szCs w:val="24"/>
        </w:rPr>
        <w:tab/>
        <w:t>……………………………………………………………………………………….</w:t>
      </w:r>
    </w:p>
    <w:p w:rsidR="006423F0" w:rsidRDefault="006423F0" w:rsidP="00BD621E">
      <w:pPr>
        <w:rPr>
          <w:sz w:val="24"/>
          <w:szCs w:val="24"/>
        </w:rPr>
      </w:pPr>
      <w:r>
        <w:rPr>
          <w:sz w:val="24"/>
          <w:szCs w:val="24"/>
        </w:rPr>
        <w:t>Email</w:t>
      </w:r>
      <w:r>
        <w:rPr>
          <w:sz w:val="24"/>
          <w:szCs w:val="24"/>
        </w:rPr>
        <w:tab/>
      </w:r>
      <w:r>
        <w:rPr>
          <w:sz w:val="24"/>
          <w:szCs w:val="24"/>
        </w:rPr>
        <w:tab/>
      </w:r>
      <w:r>
        <w:rPr>
          <w:sz w:val="24"/>
          <w:szCs w:val="24"/>
        </w:rPr>
        <w:tab/>
        <w:t>……………………………………………………………………………………….</w:t>
      </w:r>
    </w:p>
    <w:p w:rsidR="006423F0" w:rsidRDefault="006423F0" w:rsidP="00BD621E">
      <w:pPr>
        <w:rPr>
          <w:sz w:val="24"/>
          <w:szCs w:val="24"/>
        </w:rPr>
      </w:pPr>
      <w:r>
        <w:rPr>
          <w:sz w:val="24"/>
          <w:szCs w:val="24"/>
        </w:rPr>
        <w:t>When will the support be required?...……………………………………………………………….</w:t>
      </w:r>
    </w:p>
    <w:p w:rsidR="006423F0" w:rsidRDefault="006423F0" w:rsidP="00BD621E">
      <w:pPr>
        <w:rPr>
          <w:sz w:val="24"/>
          <w:szCs w:val="24"/>
        </w:rPr>
      </w:pPr>
      <w:r>
        <w:rPr>
          <w:sz w:val="24"/>
          <w:szCs w:val="24"/>
        </w:rPr>
        <w:t>What are the areas where support is required?.……………………………………………….</w:t>
      </w:r>
    </w:p>
    <w:p w:rsidR="006423F0" w:rsidRDefault="006423F0" w:rsidP="00BD621E">
      <w:pPr>
        <w:rPr>
          <w:sz w:val="24"/>
          <w:szCs w:val="24"/>
        </w:rPr>
      </w:pPr>
      <w:r>
        <w:rPr>
          <w:sz w:val="24"/>
          <w:szCs w:val="24"/>
        </w:rPr>
        <w:tab/>
      </w:r>
      <w:r>
        <w:rPr>
          <w:sz w:val="24"/>
          <w:szCs w:val="24"/>
        </w:rPr>
        <w:tab/>
      </w:r>
      <w:r>
        <w:rPr>
          <w:sz w:val="24"/>
          <w:szCs w:val="24"/>
        </w:rPr>
        <w:tab/>
        <w:t>……………………………………………………………………………………….</w:t>
      </w:r>
    </w:p>
    <w:p w:rsidR="006423F0" w:rsidRDefault="006423F0" w:rsidP="001A24F7">
      <w:pPr>
        <w:rPr>
          <w:sz w:val="24"/>
          <w:szCs w:val="24"/>
        </w:rPr>
      </w:pPr>
      <w:r>
        <w:rPr>
          <w:sz w:val="24"/>
          <w:szCs w:val="24"/>
        </w:rPr>
        <w:tab/>
      </w:r>
      <w:r>
        <w:rPr>
          <w:sz w:val="24"/>
          <w:szCs w:val="24"/>
        </w:rPr>
        <w:tab/>
      </w:r>
      <w:r>
        <w:rPr>
          <w:sz w:val="24"/>
          <w:szCs w:val="24"/>
        </w:rPr>
        <w:tab/>
        <w:t>……………………………………………………………………………………….</w:t>
      </w:r>
    </w:p>
    <w:p w:rsidR="006423F0" w:rsidRDefault="006423F0" w:rsidP="001A24F7">
      <w:pPr>
        <w:rPr>
          <w:sz w:val="24"/>
          <w:szCs w:val="24"/>
        </w:rPr>
      </w:pPr>
      <w:r>
        <w:rPr>
          <w:sz w:val="24"/>
          <w:szCs w:val="24"/>
        </w:rPr>
        <w:tab/>
      </w:r>
      <w:r>
        <w:rPr>
          <w:sz w:val="24"/>
          <w:szCs w:val="24"/>
        </w:rPr>
        <w:tab/>
      </w:r>
      <w:r>
        <w:rPr>
          <w:sz w:val="24"/>
          <w:szCs w:val="24"/>
        </w:rPr>
        <w:tab/>
        <w:t>……………………………………………………………………………………….</w:t>
      </w:r>
    </w:p>
    <w:p w:rsidR="006423F0" w:rsidRDefault="006423F0" w:rsidP="00BD621E">
      <w:pPr>
        <w:rPr>
          <w:sz w:val="24"/>
          <w:szCs w:val="24"/>
        </w:rPr>
      </w:pPr>
      <w:r>
        <w:rPr>
          <w:sz w:val="24"/>
          <w:szCs w:val="24"/>
        </w:rPr>
        <w:t>What is the nature of the support required?</w:t>
      </w:r>
      <w:r w:rsidRPr="001A24F7">
        <w:rPr>
          <w:sz w:val="24"/>
          <w:szCs w:val="24"/>
        </w:rPr>
        <w:t xml:space="preserve"> </w:t>
      </w:r>
      <w:r>
        <w:rPr>
          <w:sz w:val="24"/>
          <w:szCs w:val="24"/>
        </w:rPr>
        <w:t>…………………………………………………….</w:t>
      </w:r>
    </w:p>
    <w:p w:rsidR="006423F0" w:rsidRDefault="006423F0" w:rsidP="001A24F7">
      <w:pPr>
        <w:rPr>
          <w:sz w:val="24"/>
          <w:szCs w:val="24"/>
        </w:rPr>
      </w:pPr>
      <w:r>
        <w:rPr>
          <w:sz w:val="24"/>
          <w:szCs w:val="24"/>
        </w:rPr>
        <w:tab/>
      </w:r>
      <w:r>
        <w:rPr>
          <w:sz w:val="24"/>
          <w:szCs w:val="24"/>
        </w:rPr>
        <w:tab/>
      </w:r>
      <w:r>
        <w:rPr>
          <w:sz w:val="24"/>
          <w:szCs w:val="24"/>
        </w:rPr>
        <w:tab/>
        <w:t>……………………………………………………………………………………….</w:t>
      </w:r>
    </w:p>
    <w:p w:rsidR="006423F0" w:rsidRDefault="006423F0" w:rsidP="001A24F7">
      <w:pPr>
        <w:rPr>
          <w:sz w:val="24"/>
          <w:szCs w:val="24"/>
        </w:rPr>
      </w:pPr>
      <w:r>
        <w:rPr>
          <w:sz w:val="24"/>
          <w:szCs w:val="24"/>
        </w:rPr>
        <w:tab/>
      </w:r>
      <w:r>
        <w:rPr>
          <w:sz w:val="24"/>
          <w:szCs w:val="24"/>
        </w:rPr>
        <w:tab/>
      </w:r>
      <w:r>
        <w:rPr>
          <w:sz w:val="24"/>
          <w:szCs w:val="24"/>
        </w:rPr>
        <w:tab/>
        <w:t>……………………………………………………………………………………….</w:t>
      </w:r>
    </w:p>
    <w:p w:rsidR="006423F0" w:rsidRDefault="006423F0" w:rsidP="001A24F7">
      <w:pPr>
        <w:rPr>
          <w:sz w:val="24"/>
          <w:szCs w:val="24"/>
        </w:rPr>
      </w:pPr>
      <w:r>
        <w:rPr>
          <w:sz w:val="24"/>
          <w:szCs w:val="24"/>
        </w:rPr>
        <w:tab/>
      </w:r>
      <w:r>
        <w:rPr>
          <w:sz w:val="24"/>
          <w:szCs w:val="24"/>
        </w:rPr>
        <w:tab/>
      </w:r>
      <w:r>
        <w:rPr>
          <w:sz w:val="24"/>
          <w:szCs w:val="24"/>
        </w:rPr>
        <w:tab/>
        <w:t>……………………………………………………………………………………….</w:t>
      </w:r>
    </w:p>
    <w:p w:rsidR="006423F0" w:rsidRDefault="006423F0" w:rsidP="001A24F7">
      <w:pPr>
        <w:rPr>
          <w:sz w:val="24"/>
          <w:szCs w:val="24"/>
        </w:rPr>
      </w:pPr>
      <w:r>
        <w:rPr>
          <w:sz w:val="24"/>
          <w:szCs w:val="24"/>
        </w:rPr>
        <w:tab/>
      </w:r>
      <w:r>
        <w:rPr>
          <w:sz w:val="24"/>
          <w:szCs w:val="24"/>
        </w:rPr>
        <w:tab/>
      </w:r>
      <w:r>
        <w:rPr>
          <w:sz w:val="24"/>
          <w:szCs w:val="24"/>
        </w:rPr>
        <w:tab/>
        <w:t>……………………………………………………………………………………….</w:t>
      </w:r>
    </w:p>
    <w:p w:rsidR="006423F0" w:rsidRDefault="006423F0" w:rsidP="001A24F7">
      <w:pPr>
        <w:rPr>
          <w:sz w:val="24"/>
          <w:szCs w:val="24"/>
        </w:rPr>
      </w:pPr>
      <w:r>
        <w:rPr>
          <w:sz w:val="24"/>
          <w:szCs w:val="24"/>
        </w:rPr>
        <w:tab/>
      </w:r>
      <w:r>
        <w:rPr>
          <w:sz w:val="24"/>
          <w:szCs w:val="24"/>
        </w:rPr>
        <w:tab/>
      </w:r>
      <w:r>
        <w:rPr>
          <w:sz w:val="24"/>
          <w:szCs w:val="24"/>
        </w:rPr>
        <w:tab/>
        <w:t>……………………………………………………………………………………….</w:t>
      </w:r>
    </w:p>
    <w:p w:rsidR="006423F0" w:rsidRDefault="006423F0" w:rsidP="00BD621E">
      <w:pPr>
        <w:rPr>
          <w:sz w:val="24"/>
          <w:szCs w:val="24"/>
        </w:rPr>
      </w:pPr>
      <w:r>
        <w:rPr>
          <w:sz w:val="24"/>
          <w:szCs w:val="24"/>
        </w:rPr>
        <w:t>What outcomes do you intend the support to achieve?.......................................</w:t>
      </w:r>
    </w:p>
    <w:p w:rsidR="006423F0" w:rsidRDefault="006423F0" w:rsidP="001A24F7">
      <w:pPr>
        <w:ind w:left="1440" w:firstLine="720"/>
        <w:rPr>
          <w:sz w:val="24"/>
          <w:szCs w:val="24"/>
        </w:rPr>
      </w:pPr>
      <w:r>
        <w:rPr>
          <w:sz w:val="24"/>
          <w:szCs w:val="24"/>
        </w:rPr>
        <w:t>……………………………………………………………………………………….</w:t>
      </w:r>
    </w:p>
    <w:p w:rsidR="006423F0" w:rsidRDefault="006423F0" w:rsidP="001A24F7">
      <w:pPr>
        <w:rPr>
          <w:sz w:val="24"/>
          <w:szCs w:val="24"/>
        </w:rPr>
      </w:pPr>
      <w:r>
        <w:rPr>
          <w:sz w:val="24"/>
          <w:szCs w:val="24"/>
        </w:rPr>
        <w:tab/>
      </w:r>
      <w:r>
        <w:rPr>
          <w:sz w:val="24"/>
          <w:szCs w:val="24"/>
        </w:rPr>
        <w:tab/>
      </w:r>
      <w:r>
        <w:rPr>
          <w:sz w:val="24"/>
          <w:szCs w:val="24"/>
        </w:rPr>
        <w:tab/>
        <w:t>……………………………………………………………………………………….</w:t>
      </w:r>
    </w:p>
    <w:p w:rsidR="006423F0" w:rsidRDefault="006423F0" w:rsidP="001A24F7">
      <w:pPr>
        <w:ind w:left="1440" w:firstLine="720"/>
        <w:rPr>
          <w:sz w:val="24"/>
          <w:szCs w:val="24"/>
        </w:rPr>
      </w:pPr>
      <w:r>
        <w:rPr>
          <w:sz w:val="24"/>
          <w:szCs w:val="24"/>
        </w:rPr>
        <w:t>……………………………………………………………………………………….</w:t>
      </w:r>
    </w:p>
    <w:p w:rsidR="006423F0" w:rsidRDefault="006423F0" w:rsidP="00BD7CC3">
      <w:pPr>
        <w:rPr>
          <w:sz w:val="24"/>
          <w:szCs w:val="24"/>
        </w:rPr>
      </w:pPr>
    </w:p>
    <w:p w:rsidR="006423F0" w:rsidRPr="001679E0" w:rsidRDefault="006423F0" w:rsidP="00BD621E">
      <w:pPr>
        <w:rPr>
          <w:sz w:val="24"/>
          <w:szCs w:val="24"/>
        </w:rPr>
      </w:pPr>
      <w:r>
        <w:rPr>
          <w:sz w:val="24"/>
          <w:szCs w:val="24"/>
        </w:rPr>
        <w:t>Signed</w:t>
      </w:r>
      <w:r>
        <w:rPr>
          <w:sz w:val="24"/>
          <w:szCs w:val="24"/>
        </w:rPr>
        <w:tab/>
      </w:r>
      <w:r>
        <w:rPr>
          <w:sz w:val="24"/>
          <w:szCs w:val="24"/>
        </w:rPr>
        <w:tab/>
      </w:r>
      <w:r>
        <w:rPr>
          <w:sz w:val="24"/>
          <w:szCs w:val="24"/>
        </w:rPr>
        <w:tab/>
        <w:t>……………………………………</w:t>
      </w:r>
      <w:r>
        <w:rPr>
          <w:sz w:val="24"/>
          <w:szCs w:val="24"/>
        </w:rPr>
        <w:tab/>
        <w:t>Dated</w:t>
      </w:r>
      <w:r>
        <w:rPr>
          <w:sz w:val="24"/>
          <w:szCs w:val="24"/>
        </w:rPr>
        <w:tab/>
        <w:t>……………………………</w:t>
      </w:r>
    </w:p>
    <w:sectPr w:rsidR="006423F0" w:rsidRPr="001679E0" w:rsidSect="001679E0">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3F0" w:rsidRDefault="006423F0" w:rsidP="00291298">
      <w:pPr>
        <w:spacing w:after="0" w:line="240" w:lineRule="auto"/>
      </w:pPr>
      <w:r>
        <w:separator/>
      </w:r>
    </w:p>
  </w:endnote>
  <w:endnote w:type="continuationSeparator" w:id="0">
    <w:p w:rsidR="006423F0" w:rsidRDefault="006423F0" w:rsidP="00291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204B" w:usb2="00000000" w:usb3="00000000" w:csb0="0000009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F0" w:rsidRPr="00BB5DEF" w:rsidRDefault="006423F0" w:rsidP="00BD7CC3">
    <w:pPr>
      <w:tabs>
        <w:tab w:val="left" w:pos="284"/>
      </w:tabs>
      <w:spacing w:after="0" w:line="192" w:lineRule="auto"/>
      <w:rPr>
        <w:rFonts w:ascii="Corbel" w:hAnsi="Corbel"/>
        <w:color w:val="17365D"/>
        <w:sz w:val="20"/>
      </w:rPr>
    </w:pPr>
    <w:r>
      <w:rPr>
        <w:rFonts w:ascii="Corbel" w:hAnsi="Corbel"/>
        <w:b/>
        <w:color w:val="31849B"/>
        <w:sz w:val="20"/>
      </w:rPr>
      <w:t xml:space="preserve">                 </w:t>
    </w:r>
    <w:r w:rsidRPr="00BB5DEF">
      <w:rPr>
        <w:rFonts w:ascii="Corbel" w:hAnsi="Corbel"/>
        <w:b/>
        <w:color w:val="31849B"/>
        <w:sz w:val="20"/>
      </w:rPr>
      <w:t>w.</w:t>
    </w:r>
    <w:r w:rsidRPr="00BB5DEF">
      <w:rPr>
        <w:rFonts w:ascii="Corbel" w:hAnsi="Corbel"/>
        <w:color w:val="31849B"/>
        <w:sz w:val="20"/>
      </w:rPr>
      <w:t xml:space="preserve"> </w:t>
    </w:r>
    <w:r w:rsidRPr="00BB5DEF">
      <w:rPr>
        <w:rFonts w:ascii="Corbel" w:hAnsi="Corbel"/>
        <w:color w:val="17365D"/>
        <w:sz w:val="20"/>
      </w:rPr>
      <w:t xml:space="preserve">www.manchesterschoolsalliance.co.uk  </w:t>
    </w:r>
    <w:r w:rsidRPr="00BB5DEF">
      <w:rPr>
        <w:rFonts w:ascii="Corbel" w:hAnsi="Corbel"/>
        <w:color w:val="17365D"/>
        <w:sz w:val="20"/>
      </w:rPr>
      <w:tab/>
      <w:t xml:space="preserve">      </w:t>
    </w:r>
    <w:r w:rsidRPr="00BB5DEF">
      <w:rPr>
        <w:rFonts w:ascii="Corbel" w:hAnsi="Corbel"/>
        <w:b/>
        <w:color w:val="31849B"/>
        <w:sz w:val="20"/>
      </w:rPr>
      <w:t>e.</w:t>
    </w:r>
    <w:r w:rsidRPr="00BB5DEF">
      <w:rPr>
        <w:rFonts w:ascii="Corbel" w:hAnsi="Corbel"/>
        <w:color w:val="31849B"/>
        <w:sz w:val="20"/>
      </w:rPr>
      <w:t xml:space="preserve"> </w:t>
    </w:r>
    <w:r w:rsidRPr="00BB5DEF">
      <w:rPr>
        <w:rFonts w:ascii="Corbel" w:hAnsi="Corbel"/>
        <w:color w:val="17365D"/>
        <w:sz w:val="20"/>
      </w:rPr>
      <w:t>admin</w:t>
    </w:r>
    <w:r w:rsidRPr="00BB5DEF">
      <w:rPr>
        <w:rFonts w:ascii="Adobe Gothic Std B" w:eastAsia="Adobe Gothic Std B" w:hAnsi="Adobe Gothic Std B"/>
        <w:color w:val="17365D"/>
        <w:sz w:val="20"/>
      </w:rPr>
      <w:t>@</w:t>
    </w:r>
    <w:r w:rsidRPr="00BB5DEF">
      <w:rPr>
        <w:rFonts w:ascii="Corbel" w:hAnsi="Corbel"/>
        <w:color w:val="17365D"/>
        <w:sz w:val="20"/>
      </w:rPr>
      <w:t>manchesterschoolsalliance.co.uk</w:t>
    </w:r>
    <w:r w:rsidRPr="00BB5DEF">
      <w:rPr>
        <w:rFonts w:ascii="Corbel" w:hAnsi="Corbel"/>
        <w:color w:val="17365D"/>
        <w:sz w:val="20"/>
      </w:rPr>
      <w:tab/>
    </w:r>
    <w:r w:rsidRPr="00BB5DEF">
      <w:rPr>
        <w:rFonts w:ascii="Corbel" w:hAnsi="Corbel"/>
        <w:b/>
        <w:color w:val="31849B"/>
        <w:sz w:val="20"/>
      </w:rPr>
      <w:t>t.</w:t>
    </w:r>
    <w:r w:rsidRPr="00BB5DEF">
      <w:rPr>
        <w:rFonts w:ascii="Corbel" w:hAnsi="Corbel"/>
        <w:color w:val="31849B"/>
        <w:sz w:val="20"/>
      </w:rPr>
      <w:t xml:space="preserve"> </w:t>
    </w:r>
    <w:r w:rsidRPr="00BB5DEF">
      <w:rPr>
        <w:rFonts w:ascii="Corbel" w:hAnsi="Corbel"/>
        <w:color w:val="17365D"/>
        <w:sz w:val="20"/>
      </w:rPr>
      <w:t>0161 234 3253</w:t>
    </w:r>
  </w:p>
  <w:p w:rsidR="006423F0" w:rsidRDefault="006423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3F0" w:rsidRDefault="006423F0" w:rsidP="00291298">
      <w:pPr>
        <w:spacing w:after="0" w:line="240" w:lineRule="auto"/>
      </w:pPr>
      <w:r>
        <w:separator/>
      </w:r>
    </w:p>
  </w:footnote>
  <w:footnote w:type="continuationSeparator" w:id="0">
    <w:p w:rsidR="006423F0" w:rsidRDefault="006423F0" w:rsidP="002912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F0" w:rsidRDefault="006423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227B4"/>
    <w:multiLevelType w:val="hybridMultilevel"/>
    <w:tmpl w:val="CA62AEF8"/>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0B30EE6"/>
    <w:multiLevelType w:val="hybridMultilevel"/>
    <w:tmpl w:val="013CC0E0"/>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A631603"/>
    <w:multiLevelType w:val="hybridMultilevel"/>
    <w:tmpl w:val="42529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D924DE"/>
    <w:multiLevelType w:val="hybridMultilevel"/>
    <w:tmpl w:val="9B6E66D4"/>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253D"/>
    <w:rsid w:val="00013D71"/>
    <w:rsid w:val="00016F73"/>
    <w:rsid w:val="000240BA"/>
    <w:rsid w:val="00025FD1"/>
    <w:rsid w:val="000301D8"/>
    <w:rsid w:val="000324BE"/>
    <w:rsid w:val="000332BB"/>
    <w:rsid w:val="000336CB"/>
    <w:rsid w:val="00041D64"/>
    <w:rsid w:val="000531CD"/>
    <w:rsid w:val="0005535A"/>
    <w:rsid w:val="00063731"/>
    <w:rsid w:val="00070B41"/>
    <w:rsid w:val="00096914"/>
    <w:rsid w:val="00097CFC"/>
    <w:rsid w:val="000A387B"/>
    <w:rsid w:val="000A533A"/>
    <w:rsid w:val="000A70AC"/>
    <w:rsid w:val="000A753A"/>
    <w:rsid w:val="000B0D98"/>
    <w:rsid w:val="000B1164"/>
    <w:rsid w:val="000B2BFC"/>
    <w:rsid w:val="000C3D67"/>
    <w:rsid w:val="000C43B0"/>
    <w:rsid w:val="000C5FE4"/>
    <w:rsid w:val="00105C00"/>
    <w:rsid w:val="00110846"/>
    <w:rsid w:val="00113F06"/>
    <w:rsid w:val="00124529"/>
    <w:rsid w:val="00132666"/>
    <w:rsid w:val="001418BF"/>
    <w:rsid w:val="0014236E"/>
    <w:rsid w:val="00147021"/>
    <w:rsid w:val="001679E0"/>
    <w:rsid w:val="00175F28"/>
    <w:rsid w:val="00182594"/>
    <w:rsid w:val="00183AEE"/>
    <w:rsid w:val="00183B7E"/>
    <w:rsid w:val="00185444"/>
    <w:rsid w:val="00186C62"/>
    <w:rsid w:val="0019253D"/>
    <w:rsid w:val="001977AF"/>
    <w:rsid w:val="001A24F7"/>
    <w:rsid w:val="001A61D5"/>
    <w:rsid w:val="001B0C35"/>
    <w:rsid w:val="001B3A99"/>
    <w:rsid w:val="001C692F"/>
    <w:rsid w:val="001E23C6"/>
    <w:rsid w:val="001F182C"/>
    <w:rsid w:val="00214112"/>
    <w:rsid w:val="002141A5"/>
    <w:rsid w:val="00216851"/>
    <w:rsid w:val="002176A0"/>
    <w:rsid w:val="00225A7F"/>
    <w:rsid w:val="002350D4"/>
    <w:rsid w:val="0024579B"/>
    <w:rsid w:val="002513A2"/>
    <w:rsid w:val="00255867"/>
    <w:rsid w:val="0026433C"/>
    <w:rsid w:val="002660FC"/>
    <w:rsid w:val="00266552"/>
    <w:rsid w:val="0026661D"/>
    <w:rsid w:val="00281FD5"/>
    <w:rsid w:val="0028433C"/>
    <w:rsid w:val="00291298"/>
    <w:rsid w:val="00294CAD"/>
    <w:rsid w:val="002A3EF8"/>
    <w:rsid w:val="002B0BA9"/>
    <w:rsid w:val="002B24D8"/>
    <w:rsid w:val="002B4D34"/>
    <w:rsid w:val="002B6EF2"/>
    <w:rsid w:val="002C7D10"/>
    <w:rsid w:val="002D0EAA"/>
    <w:rsid w:val="002D12AD"/>
    <w:rsid w:val="002D1C72"/>
    <w:rsid w:val="002D55DD"/>
    <w:rsid w:val="002E07A7"/>
    <w:rsid w:val="002E0AEF"/>
    <w:rsid w:val="002E26B5"/>
    <w:rsid w:val="0030188B"/>
    <w:rsid w:val="00305E88"/>
    <w:rsid w:val="00314E20"/>
    <w:rsid w:val="0031643A"/>
    <w:rsid w:val="00325D52"/>
    <w:rsid w:val="00325F90"/>
    <w:rsid w:val="00330296"/>
    <w:rsid w:val="00331904"/>
    <w:rsid w:val="00332C0E"/>
    <w:rsid w:val="003335FA"/>
    <w:rsid w:val="0033619B"/>
    <w:rsid w:val="00340AD5"/>
    <w:rsid w:val="003525DD"/>
    <w:rsid w:val="003529B6"/>
    <w:rsid w:val="003543E5"/>
    <w:rsid w:val="003572EA"/>
    <w:rsid w:val="003575EE"/>
    <w:rsid w:val="00357BFE"/>
    <w:rsid w:val="00363C97"/>
    <w:rsid w:val="00372D05"/>
    <w:rsid w:val="00372E49"/>
    <w:rsid w:val="003740D9"/>
    <w:rsid w:val="00376B40"/>
    <w:rsid w:val="00380996"/>
    <w:rsid w:val="00382B25"/>
    <w:rsid w:val="00392632"/>
    <w:rsid w:val="003968D0"/>
    <w:rsid w:val="003A3717"/>
    <w:rsid w:val="003B3539"/>
    <w:rsid w:val="003C00D5"/>
    <w:rsid w:val="003C276D"/>
    <w:rsid w:val="003C3155"/>
    <w:rsid w:val="003C7805"/>
    <w:rsid w:val="003E48C4"/>
    <w:rsid w:val="003E52D4"/>
    <w:rsid w:val="003E7857"/>
    <w:rsid w:val="003F1504"/>
    <w:rsid w:val="00406E84"/>
    <w:rsid w:val="00413193"/>
    <w:rsid w:val="00415C17"/>
    <w:rsid w:val="004168F9"/>
    <w:rsid w:val="00416F2E"/>
    <w:rsid w:val="00417DC4"/>
    <w:rsid w:val="004260A6"/>
    <w:rsid w:val="00437277"/>
    <w:rsid w:val="00437710"/>
    <w:rsid w:val="00442873"/>
    <w:rsid w:val="00451EDC"/>
    <w:rsid w:val="00460121"/>
    <w:rsid w:val="004647DC"/>
    <w:rsid w:val="00480066"/>
    <w:rsid w:val="00485853"/>
    <w:rsid w:val="00490C71"/>
    <w:rsid w:val="00497513"/>
    <w:rsid w:val="004A2382"/>
    <w:rsid w:val="004A773E"/>
    <w:rsid w:val="004B4B9C"/>
    <w:rsid w:val="004B5F5C"/>
    <w:rsid w:val="004C12A6"/>
    <w:rsid w:val="004C26C2"/>
    <w:rsid w:val="004D59A6"/>
    <w:rsid w:val="004F7B8D"/>
    <w:rsid w:val="00500CD5"/>
    <w:rsid w:val="00501051"/>
    <w:rsid w:val="00502186"/>
    <w:rsid w:val="00502405"/>
    <w:rsid w:val="00502627"/>
    <w:rsid w:val="00503B10"/>
    <w:rsid w:val="00507AEC"/>
    <w:rsid w:val="005122EB"/>
    <w:rsid w:val="00517853"/>
    <w:rsid w:val="005202FB"/>
    <w:rsid w:val="00520476"/>
    <w:rsid w:val="00521BAA"/>
    <w:rsid w:val="00533234"/>
    <w:rsid w:val="00537D00"/>
    <w:rsid w:val="00562212"/>
    <w:rsid w:val="00576BC3"/>
    <w:rsid w:val="005B02D4"/>
    <w:rsid w:val="005B172C"/>
    <w:rsid w:val="005B6158"/>
    <w:rsid w:val="005C535E"/>
    <w:rsid w:val="005C6CEB"/>
    <w:rsid w:val="005D0A08"/>
    <w:rsid w:val="005D3D70"/>
    <w:rsid w:val="005D7A81"/>
    <w:rsid w:val="005F1523"/>
    <w:rsid w:val="005F563A"/>
    <w:rsid w:val="0060019E"/>
    <w:rsid w:val="00625D57"/>
    <w:rsid w:val="00632B5B"/>
    <w:rsid w:val="00637CE5"/>
    <w:rsid w:val="00642272"/>
    <w:rsid w:val="006423F0"/>
    <w:rsid w:val="00645213"/>
    <w:rsid w:val="0065742E"/>
    <w:rsid w:val="00667DBA"/>
    <w:rsid w:val="0067032C"/>
    <w:rsid w:val="0067128D"/>
    <w:rsid w:val="00682166"/>
    <w:rsid w:val="00683D0D"/>
    <w:rsid w:val="00684FA7"/>
    <w:rsid w:val="00687CF6"/>
    <w:rsid w:val="006A4E5B"/>
    <w:rsid w:val="006A4EEF"/>
    <w:rsid w:val="006A6726"/>
    <w:rsid w:val="006B2F0B"/>
    <w:rsid w:val="006B6261"/>
    <w:rsid w:val="006C2AB6"/>
    <w:rsid w:val="006C35B9"/>
    <w:rsid w:val="006D5476"/>
    <w:rsid w:val="006D5D2C"/>
    <w:rsid w:val="006E0337"/>
    <w:rsid w:val="006E73CB"/>
    <w:rsid w:val="006F7335"/>
    <w:rsid w:val="00710148"/>
    <w:rsid w:val="00716A06"/>
    <w:rsid w:val="00726D6F"/>
    <w:rsid w:val="00726F5A"/>
    <w:rsid w:val="007371A2"/>
    <w:rsid w:val="007466F1"/>
    <w:rsid w:val="0075290F"/>
    <w:rsid w:val="0075530C"/>
    <w:rsid w:val="00787538"/>
    <w:rsid w:val="00797126"/>
    <w:rsid w:val="00797A9B"/>
    <w:rsid w:val="007B1A17"/>
    <w:rsid w:val="007B291A"/>
    <w:rsid w:val="007C3865"/>
    <w:rsid w:val="007D19AA"/>
    <w:rsid w:val="007D2292"/>
    <w:rsid w:val="007E14C6"/>
    <w:rsid w:val="007E7501"/>
    <w:rsid w:val="007F07F5"/>
    <w:rsid w:val="007F2E18"/>
    <w:rsid w:val="007F318D"/>
    <w:rsid w:val="00811BDC"/>
    <w:rsid w:val="0081394F"/>
    <w:rsid w:val="00815B33"/>
    <w:rsid w:val="00821ABF"/>
    <w:rsid w:val="0082674F"/>
    <w:rsid w:val="00841305"/>
    <w:rsid w:val="00843579"/>
    <w:rsid w:val="00844D18"/>
    <w:rsid w:val="00860872"/>
    <w:rsid w:val="00860C58"/>
    <w:rsid w:val="00863E47"/>
    <w:rsid w:val="00867039"/>
    <w:rsid w:val="00870CD1"/>
    <w:rsid w:val="0088111B"/>
    <w:rsid w:val="008819F1"/>
    <w:rsid w:val="0088488E"/>
    <w:rsid w:val="00886D40"/>
    <w:rsid w:val="00891AC9"/>
    <w:rsid w:val="008A7B76"/>
    <w:rsid w:val="008C2DEC"/>
    <w:rsid w:val="008D1E2C"/>
    <w:rsid w:val="008E1E54"/>
    <w:rsid w:val="008E42C3"/>
    <w:rsid w:val="008E5F9B"/>
    <w:rsid w:val="008E6072"/>
    <w:rsid w:val="008F7E1C"/>
    <w:rsid w:val="009040B0"/>
    <w:rsid w:val="00912624"/>
    <w:rsid w:val="00914563"/>
    <w:rsid w:val="00935DAE"/>
    <w:rsid w:val="00943C5D"/>
    <w:rsid w:val="00945E2C"/>
    <w:rsid w:val="00946B09"/>
    <w:rsid w:val="00947651"/>
    <w:rsid w:val="0095264B"/>
    <w:rsid w:val="009531C1"/>
    <w:rsid w:val="00954FFE"/>
    <w:rsid w:val="009551B5"/>
    <w:rsid w:val="00960455"/>
    <w:rsid w:val="0096129C"/>
    <w:rsid w:val="00974EF7"/>
    <w:rsid w:val="00977EC3"/>
    <w:rsid w:val="00984F21"/>
    <w:rsid w:val="00993171"/>
    <w:rsid w:val="00993691"/>
    <w:rsid w:val="009959C8"/>
    <w:rsid w:val="00997E7F"/>
    <w:rsid w:val="009A1D48"/>
    <w:rsid w:val="009A4DC6"/>
    <w:rsid w:val="009A6315"/>
    <w:rsid w:val="009D188D"/>
    <w:rsid w:val="009E5081"/>
    <w:rsid w:val="009E7A44"/>
    <w:rsid w:val="009F2E83"/>
    <w:rsid w:val="009F3EA6"/>
    <w:rsid w:val="00A002DC"/>
    <w:rsid w:val="00A050A2"/>
    <w:rsid w:val="00A11B80"/>
    <w:rsid w:val="00A13DDE"/>
    <w:rsid w:val="00A25307"/>
    <w:rsid w:val="00A35F91"/>
    <w:rsid w:val="00A47835"/>
    <w:rsid w:val="00A52619"/>
    <w:rsid w:val="00A52CDF"/>
    <w:rsid w:val="00A613C7"/>
    <w:rsid w:val="00A7405C"/>
    <w:rsid w:val="00A75242"/>
    <w:rsid w:val="00A77765"/>
    <w:rsid w:val="00A80334"/>
    <w:rsid w:val="00A81DBF"/>
    <w:rsid w:val="00A85225"/>
    <w:rsid w:val="00A933EF"/>
    <w:rsid w:val="00A967AD"/>
    <w:rsid w:val="00A978F1"/>
    <w:rsid w:val="00AC1B28"/>
    <w:rsid w:val="00AC3E06"/>
    <w:rsid w:val="00AC6BAD"/>
    <w:rsid w:val="00AC7C28"/>
    <w:rsid w:val="00AD0312"/>
    <w:rsid w:val="00AD05F3"/>
    <w:rsid w:val="00AD232E"/>
    <w:rsid w:val="00AF39B4"/>
    <w:rsid w:val="00AF6D48"/>
    <w:rsid w:val="00B01717"/>
    <w:rsid w:val="00B01BE7"/>
    <w:rsid w:val="00B1002E"/>
    <w:rsid w:val="00B1230B"/>
    <w:rsid w:val="00B1535D"/>
    <w:rsid w:val="00B16E09"/>
    <w:rsid w:val="00B2178A"/>
    <w:rsid w:val="00B22C43"/>
    <w:rsid w:val="00B32F33"/>
    <w:rsid w:val="00B33902"/>
    <w:rsid w:val="00B3449C"/>
    <w:rsid w:val="00B344A1"/>
    <w:rsid w:val="00B35945"/>
    <w:rsid w:val="00B36815"/>
    <w:rsid w:val="00B5353F"/>
    <w:rsid w:val="00B65D45"/>
    <w:rsid w:val="00B720CA"/>
    <w:rsid w:val="00B80579"/>
    <w:rsid w:val="00B87602"/>
    <w:rsid w:val="00BA30E7"/>
    <w:rsid w:val="00BA418E"/>
    <w:rsid w:val="00BA7173"/>
    <w:rsid w:val="00BB068E"/>
    <w:rsid w:val="00BB2EC7"/>
    <w:rsid w:val="00BB5DEF"/>
    <w:rsid w:val="00BB7E36"/>
    <w:rsid w:val="00BC0915"/>
    <w:rsid w:val="00BC19A1"/>
    <w:rsid w:val="00BC1BBD"/>
    <w:rsid w:val="00BC29A6"/>
    <w:rsid w:val="00BC3571"/>
    <w:rsid w:val="00BC53D7"/>
    <w:rsid w:val="00BC5AF8"/>
    <w:rsid w:val="00BD3906"/>
    <w:rsid w:val="00BD3FFE"/>
    <w:rsid w:val="00BD621E"/>
    <w:rsid w:val="00BD7CC3"/>
    <w:rsid w:val="00BE20AF"/>
    <w:rsid w:val="00BE2A1F"/>
    <w:rsid w:val="00BE50AC"/>
    <w:rsid w:val="00BF0293"/>
    <w:rsid w:val="00BF1BD0"/>
    <w:rsid w:val="00BF4D48"/>
    <w:rsid w:val="00BF64E5"/>
    <w:rsid w:val="00C015CF"/>
    <w:rsid w:val="00C05D45"/>
    <w:rsid w:val="00C0616C"/>
    <w:rsid w:val="00C06634"/>
    <w:rsid w:val="00C13E33"/>
    <w:rsid w:val="00C16C60"/>
    <w:rsid w:val="00C206CD"/>
    <w:rsid w:val="00C21459"/>
    <w:rsid w:val="00C248CA"/>
    <w:rsid w:val="00C45F1D"/>
    <w:rsid w:val="00C54FF6"/>
    <w:rsid w:val="00C570AE"/>
    <w:rsid w:val="00C65BD1"/>
    <w:rsid w:val="00C661BD"/>
    <w:rsid w:val="00C67AB2"/>
    <w:rsid w:val="00C76B24"/>
    <w:rsid w:val="00C77361"/>
    <w:rsid w:val="00C805F9"/>
    <w:rsid w:val="00C968A3"/>
    <w:rsid w:val="00CA12BC"/>
    <w:rsid w:val="00CA2ACA"/>
    <w:rsid w:val="00CB2AD3"/>
    <w:rsid w:val="00CB44DE"/>
    <w:rsid w:val="00CB5CF2"/>
    <w:rsid w:val="00CD0F2B"/>
    <w:rsid w:val="00CD40F8"/>
    <w:rsid w:val="00CD5224"/>
    <w:rsid w:val="00CD75DA"/>
    <w:rsid w:val="00CE2FEF"/>
    <w:rsid w:val="00CE58D1"/>
    <w:rsid w:val="00CF34B3"/>
    <w:rsid w:val="00CF78DC"/>
    <w:rsid w:val="00D10BBA"/>
    <w:rsid w:val="00D3535F"/>
    <w:rsid w:val="00D3741D"/>
    <w:rsid w:val="00D40D8A"/>
    <w:rsid w:val="00D41CA2"/>
    <w:rsid w:val="00D430AE"/>
    <w:rsid w:val="00D4492C"/>
    <w:rsid w:val="00D5159D"/>
    <w:rsid w:val="00D57B9B"/>
    <w:rsid w:val="00D74CA9"/>
    <w:rsid w:val="00D773EB"/>
    <w:rsid w:val="00D81347"/>
    <w:rsid w:val="00D83F52"/>
    <w:rsid w:val="00D8722A"/>
    <w:rsid w:val="00D91A06"/>
    <w:rsid w:val="00D91F41"/>
    <w:rsid w:val="00D93F94"/>
    <w:rsid w:val="00D95B17"/>
    <w:rsid w:val="00D96EED"/>
    <w:rsid w:val="00DA243A"/>
    <w:rsid w:val="00DB1474"/>
    <w:rsid w:val="00DC1ACB"/>
    <w:rsid w:val="00DC1D43"/>
    <w:rsid w:val="00DC7884"/>
    <w:rsid w:val="00DD714C"/>
    <w:rsid w:val="00DE194F"/>
    <w:rsid w:val="00DE51AB"/>
    <w:rsid w:val="00E05CDF"/>
    <w:rsid w:val="00E10920"/>
    <w:rsid w:val="00E134DD"/>
    <w:rsid w:val="00E2148E"/>
    <w:rsid w:val="00E21A90"/>
    <w:rsid w:val="00E2213D"/>
    <w:rsid w:val="00E22377"/>
    <w:rsid w:val="00E2398A"/>
    <w:rsid w:val="00E24499"/>
    <w:rsid w:val="00E26F50"/>
    <w:rsid w:val="00E41AB0"/>
    <w:rsid w:val="00E445ED"/>
    <w:rsid w:val="00E647FC"/>
    <w:rsid w:val="00E64DCA"/>
    <w:rsid w:val="00E74C25"/>
    <w:rsid w:val="00E914DC"/>
    <w:rsid w:val="00E948CB"/>
    <w:rsid w:val="00EA123F"/>
    <w:rsid w:val="00EA43E5"/>
    <w:rsid w:val="00EA521C"/>
    <w:rsid w:val="00EA629C"/>
    <w:rsid w:val="00EA6EFC"/>
    <w:rsid w:val="00EB318A"/>
    <w:rsid w:val="00EB32AE"/>
    <w:rsid w:val="00EB3BA2"/>
    <w:rsid w:val="00EB5DB8"/>
    <w:rsid w:val="00EC0023"/>
    <w:rsid w:val="00EC0AD3"/>
    <w:rsid w:val="00EC6607"/>
    <w:rsid w:val="00ED2A33"/>
    <w:rsid w:val="00ED4135"/>
    <w:rsid w:val="00ED632C"/>
    <w:rsid w:val="00EE44CF"/>
    <w:rsid w:val="00EE452A"/>
    <w:rsid w:val="00EE5777"/>
    <w:rsid w:val="00EE74F7"/>
    <w:rsid w:val="00F10239"/>
    <w:rsid w:val="00F10922"/>
    <w:rsid w:val="00F16682"/>
    <w:rsid w:val="00F21A96"/>
    <w:rsid w:val="00F34CDE"/>
    <w:rsid w:val="00F573DF"/>
    <w:rsid w:val="00F63AE4"/>
    <w:rsid w:val="00F7194B"/>
    <w:rsid w:val="00F82AA3"/>
    <w:rsid w:val="00F93F45"/>
    <w:rsid w:val="00F95BDD"/>
    <w:rsid w:val="00F96660"/>
    <w:rsid w:val="00F97F46"/>
    <w:rsid w:val="00FA1810"/>
    <w:rsid w:val="00FA1AE5"/>
    <w:rsid w:val="00FA248B"/>
    <w:rsid w:val="00FA3801"/>
    <w:rsid w:val="00FA3A57"/>
    <w:rsid w:val="00FA6C5B"/>
    <w:rsid w:val="00FB4789"/>
    <w:rsid w:val="00FB6484"/>
    <w:rsid w:val="00FC4027"/>
    <w:rsid w:val="00FC48A6"/>
    <w:rsid w:val="00FC59F6"/>
    <w:rsid w:val="00FC72FC"/>
    <w:rsid w:val="00FD269E"/>
    <w:rsid w:val="00FD608F"/>
    <w:rsid w:val="00FE3FC0"/>
    <w:rsid w:val="00FE4F14"/>
    <w:rsid w:val="00FE554E"/>
    <w:rsid w:val="00FE642E"/>
    <w:rsid w:val="00FE6C7F"/>
    <w:rsid w:val="00FF1FFF"/>
    <w:rsid w:val="00FF3A2E"/>
    <w:rsid w:val="00FF5913"/>
    <w:rsid w:val="00FF6575"/>
    <w:rsid w:val="00FF739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2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7513"/>
    <w:pPr>
      <w:ind w:left="720"/>
      <w:contextualSpacing/>
    </w:pPr>
  </w:style>
  <w:style w:type="paragraph" w:styleId="Header">
    <w:name w:val="header"/>
    <w:basedOn w:val="Normal"/>
    <w:link w:val="HeaderChar"/>
    <w:uiPriority w:val="99"/>
    <w:rsid w:val="0029129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91298"/>
    <w:rPr>
      <w:rFonts w:cs="Times New Roman"/>
    </w:rPr>
  </w:style>
  <w:style w:type="paragraph" w:styleId="Footer">
    <w:name w:val="footer"/>
    <w:basedOn w:val="Normal"/>
    <w:link w:val="FooterChar"/>
    <w:uiPriority w:val="99"/>
    <w:rsid w:val="0029129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91298"/>
    <w:rPr>
      <w:rFonts w:cs="Times New Roman"/>
    </w:rPr>
  </w:style>
  <w:style w:type="character" w:styleId="Hyperlink">
    <w:name w:val="Hyperlink"/>
    <w:basedOn w:val="DefaultParagraphFont"/>
    <w:uiPriority w:val="99"/>
    <w:rsid w:val="0086087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Pages>
  <Words>183</Words>
  <Characters>1045</Characters>
  <Application>Microsoft Office Outlook</Application>
  <DocSecurity>0</DocSecurity>
  <Lines>0</Lines>
  <Paragraphs>0</Paragraphs>
  <ScaleCrop>false</ScaleCrop>
  <Company>St Peter's RC High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McNerney</dc:creator>
  <cp:keywords/>
  <dc:description/>
  <cp:lastModifiedBy>crowem</cp:lastModifiedBy>
  <cp:revision>4</cp:revision>
  <cp:lastPrinted>2014-01-21T08:05:00Z</cp:lastPrinted>
  <dcterms:created xsi:type="dcterms:W3CDTF">2014-01-30T14:55:00Z</dcterms:created>
  <dcterms:modified xsi:type="dcterms:W3CDTF">2014-01-30T15:11:00Z</dcterms:modified>
</cp:coreProperties>
</file>