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D" w:rsidRDefault="007F4C8D"/>
    <w:p w:rsidR="00E63BB6" w:rsidRDefault="00CA3820" w:rsidP="00E63BB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A3820">
        <w:rPr>
          <w:rFonts w:asciiTheme="minorHAnsi" w:hAnsiTheme="minorHAnsi"/>
          <w:b/>
          <w:sz w:val="28"/>
          <w:szCs w:val="28"/>
          <w:u w:val="single"/>
        </w:rPr>
        <w:t>Partnership Programme of Events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for Governors 2016/17</w:t>
      </w:r>
    </w:p>
    <w:p w:rsidR="00CA3820" w:rsidRPr="00E63BB6" w:rsidRDefault="00CA3820" w:rsidP="00E63BB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A3820">
        <w:rPr>
          <w:rFonts w:asciiTheme="minorHAnsi" w:hAnsiTheme="minorHAnsi"/>
          <w:b/>
          <w:sz w:val="28"/>
          <w:szCs w:val="28"/>
        </w:rPr>
        <w:t xml:space="preserve"> </w:t>
      </w:r>
    </w:p>
    <w:p w:rsidR="00410978" w:rsidRPr="008418DE" w:rsidRDefault="00CA3820" w:rsidP="00CA3820">
      <w:pPr>
        <w:jc w:val="center"/>
        <w:rPr>
          <w:rFonts w:asciiTheme="minorHAnsi" w:hAnsiTheme="minorHAnsi"/>
          <w:b/>
          <w:sz w:val="40"/>
          <w:szCs w:val="40"/>
        </w:rPr>
      </w:pPr>
      <w:r w:rsidRPr="008418DE">
        <w:rPr>
          <w:rFonts w:asciiTheme="minorHAnsi" w:hAnsiTheme="minorHAnsi"/>
          <w:b/>
          <w:sz w:val="40"/>
          <w:szCs w:val="40"/>
        </w:rPr>
        <w:t xml:space="preserve">Booking Form </w:t>
      </w:r>
    </w:p>
    <w:p w:rsidR="00410978" w:rsidRDefault="0041097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9873C4" w:rsidTr="009873C4">
        <w:tc>
          <w:tcPr>
            <w:tcW w:w="8755" w:type="dxa"/>
            <w:gridSpan w:val="2"/>
            <w:shd w:val="clear" w:color="auto" w:fill="95B3D7" w:themeFill="accent1" w:themeFillTint="99"/>
          </w:tcPr>
          <w:p w:rsidR="009873C4" w:rsidRPr="009873C4" w:rsidRDefault="009873C4" w:rsidP="009873C4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9873C4" w:rsidRPr="007F4C8D" w:rsidRDefault="009873C4" w:rsidP="009873C4">
            <w:pPr>
              <w:rPr>
                <w:rFonts w:asciiTheme="minorHAnsi" w:hAnsiTheme="minorHAnsi"/>
                <w:sz w:val="24"/>
                <w:szCs w:val="24"/>
              </w:rPr>
            </w:pPr>
            <w:r w:rsidRPr="007F4C8D">
              <w:rPr>
                <w:rFonts w:asciiTheme="minorHAnsi" w:hAnsiTheme="minorHAnsi"/>
                <w:sz w:val="24"/>
                <w:szCs w:val="24"/>
              </w:rPr>
              <w:t>Governor Details</w:t>
            </w:r>
          </w:p>
          <w:p w:rsidR="009873C4" w:rsidRPr="009873C4" w:rsidRDefault="009873C4" w:rsidP="009873C4">
            <w:pPr>
              <w:rPr>
                <w:sz w:val="8"/>
                <w:szCs w:val="8"/>
              </w:rPr>
            </w:pPr>
          </w:p>
        </w:tc>
      </w:tr>
      <w:tr w:rsidR="009873C4" w:rsidTr="009873C4">
        <w:tc>
          <w:tcPr>
            <w:tcW w:w="3936" w:type="dxa"/>
          </w:tcPr>
          <w:p w:rsidR="009873C4" w:rsidRPr="00CA3820" w:rsidRDefault="009873C4" w:rsidP="009873C4">
            <w:pPr>
              <w:rPr>
                <w:rFonts w:asciiTheme="minorHAnsi" w:hAnsiTheme="minorHAnsi"/>
                <w:sz w:val="24"/>
                <w:szCs w:val="24"/>
              </w:rPr>
            </w:pPr>
            <w:r w:rsidRPr="00CA3820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819" w:type="dxa"/>
          </w:tcPr>
          <w:p w:rsidR="00F418D9" w:rsidRDefault="00F418D9" w:rsidP="009873C4"/>
          <w:p w:rsidR="00F418D9" w:rsidRDefault="00F418D9" w:rsidP="009873C4"/>
        </w:tc>
      </w:tr>
      <w:tr w:rsidR="009873C4" w:rsidTr="009873C4">
        <w:tc>
          <w:tcPr>
            <w:tcW w:w="3936" w:type="dxa"/>
          </w:tcPr>
          <w:p w:rsidR="009873C4" w:rsidRPr="00CA3820" w:rsidRDefault="009873C4" w:rsidP="009873C4">
            <w:pPr>
              <w:rPr>
                <w:rFonts w:asciiTheme="minorHAnsi" w:hAnsiTheme="minorHAnsi"/>
                <w:sz w:val="24"/>
                <w:szCs w:val="24"/>
              </w:rPr>
            </w:pPr>
            <w:r w:rsidRPr="00CA3820">
              <w:rPr>
                <w:rFonts w:asciiTheme="minorHAnsi" w:hAnsiTheme="minorHAnsi"/>
                <w:sz w:val="24"/>
                <w:szCs w:val="24"/>
              </w:rPr>
              <w:t>School:</w:t>
            </w:r>
          </w:p>
        </w:tc>
        <w:tc>
          <w:tcPr>
            <w:tcW w:w="4819" w:type="dxa"/>
          </w:tcPr>
          <w:p w:rsidR="009873C4" w:rsidRDefault="009873C4" w:rsidP="009873C4"/>
          <w:p w:rsidR="009873C4" w:rsidRDefault="009873C4" w:rsidP="009873C4"/>
        </w:tc>
      </w:tr>
      <w:tr w:rsidR="009873C4" w:rsidTr="009873C4">
        <w:tc>
          <w:tcPr>
            <w:tcW w:w="3936" w:type="dxa"/>
          </w:tcPr>
          <w:p w:rsidR="009873C4" w:rsidRDefault="00E63BB6" w:rsidP="009873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of g</w:t>
            </w:r>
            <w:r w:rsidR="009873C4" w:rsidRPr="00CA3820">
              <w:rPr>
                <w:rFonts w:asciiTheme="minorHAnsi" w:hAnsiTheme="minorHAnsi"/>
                <w:sz w:val="24"/>
                <w:szCs w:val="24"/>
              </w:rPr>
              <w:t>overnor</w:t>
            </w:r>
            <w:r w:rsidR="009873C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873C4" w:rsidRPr="00CA3820" w:rsidRDefault="009873C4" w:rsidP="009873C4">
            <w:pPr>
              <w:rPr>
                <w:rFonts w:asciiTheme="minorHAnsi" w:hAnsiTheme="minorHAnsi"/>
                <w:i/>
              </w:rPr>
            </w:pPr>
            <w:r w:rsidRPr="00CA3820">
              <w:rPr>
                <w:rFonts w:asciiTheme="minorHAnsi" w:hAnsiTheme="minorHAnsi"/>
                <w:i/>
              </w:rPr>
              <w:t>(e.g. parent, staff, co-opted)</w:t>
            </w:r>
          </w:p>
        </w:tc>
        <w:tc>
          <w:tcPr>
            <w:tcW w:w="4819" w:type="dxa"/>
          </w:tcPr>
          <w:p w:rsidR="009873C4" w:rsidRDefault="009873C4" w:rsidP="009873C4"/>
        </w:tc>
      </w:tr>
      <w:tr w:rsidR="009873C4" w:rsidTr="009873C4">
        <w:tc>
          <w:tcPr>
            <w:tcW w:w="3936" w:type="dxa"/>
          </w:tcPr>
          <w:p w:rsidR="009873C4" w:rsidRPr="00CA3820" w:rsidRDefault="009873C4" w:rsidP="009873C4">
            <w:pPr>
              <w:rPr>
                <w:rFonts w:asciiTheme="minorHAnsi" w:hAnsiTheme="minorHAnsi"/>
                <w:sz w:val="24"/>
                <w:szCs w:val="24"/>
              </w:rPr>
            </w:pPr>
            <w:r w:rsidRPr="00CA3820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4819" w:type="dxa"/>
          </w:tcPr>
          <w:p w:rsidR="009873C4" w:rsidRDefault="009873C4" w:rsidP="009873C4"/>
          <w:p w:rsidR="009873C4" w:rsidRDefault="009873C4" w:rsidP="009873C4"/>
        </w:tc>
      </w:tr>
      <w:tr w:rsidR="009873C4" w:rsidTr="009873C4">
        <w:tc>
          <w:tcPr>
            <w:tcW w:w="3936" w:type="dxa"/>
          </w:tcPr>
          <w:p w:rsidR="009873C4" w:rsidRPr="00CA3820" w:rsidRDefault="00E63BB6" w:rsidP="009873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telephone n</w:t>
            </w:r>
            <w:r w:rsidR="009873C4" w:rsidRPr="00CA3820">
              <w:rPr>
                <w:rFonts w:asciiTheme="minorHAnsi" w:hAnsiTheme="minorHAnsi"/>
                <w:sz w:val="24"/>
                <w:szCs w:val="24"/>
              </w:rPr>
              <w:t>umber</w:t>
            </w:r>
            <w:r w:rsidR="009873C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873C4" w:rsidRPr="00CA3820" w:rsidRDefault="009873C4" w:rsidP="009873C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(For</w:t>
            </w:r>
            <w:r w:rsidRPr="00CA3820">
              <w:rPr>
                <w:rFonts w:asciiTheme="minorHAnsi" w:hAnsiTheme="minorHAnsi"/>
                <w:i/>
              </w:rPr>
              <w:t xml:space="preserve"> the unlikely event that a session has to be cancelled)</w:t>
            </w:r>
          </w:p>
        </w:tc>
        <w:tc>
          <w:tcPr>
            <w:tcW w:w="4819" w:type="dxa"/>
          </w:tcPr>
          <w:p w:rsidR="009873C4" w:rsidRDefault="009873C4" w:rsidP="009873C4"/>
        </w:tc>
      </w:tr>
      <w:tr w:rsidR="00E63BB6" w:rsidTr="009873C4">
        <w:tc>
          <w:tcPr>
            <w:tcW w:w="3936" w:type="dxa"/>
            <w:tcBorders>
              <w:bottom w:val="single" w:sz="4" w:space="0" w:color="auto"/>
            </w:tcBorders>
          </w:tcPr>
          <w:p w:rsidR="00E63BB6" w:rsidRDefault="00990303" w:rsidP="009873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Specific access requirements:</w:t>
            </w:r>
          </w:p>
          <w:p w:rsidR="00E63BB6" w:rsidRPr="00E63BB6" w:rsidRDefault="00E63BB6" w:rsidP="009873C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63BB6" w:rsidRDefault="00E63BB6" w:rsidP="009873C4"/>
        </w:tc>
      </w:tr>
      <w:tr w:rsidR="009873C4" w:rsidTr="009873C4">
        <w:tc>
          <w:tcPr>
            <w:tcW w:w="3936" w:type="dxa"/>
            <w:tcBorders>
              <w:bottom w:val="single" w:sz="4" w:space="0" w:color="auto"/>
            </w:tcBorders>
          </w:tcPr>
          <w:p w:rsidR="009873C4" w:rsidRPr="007F4C8D" w:rsidRDefault="00E63BB6" w:rsidP="009873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Dietary requirements/ a</w:t>
            </w:r>
            <w:r w:rsidR="009873C4" w:rsidRPr="007F4C8D">
              <w:rPr>
                <w:rFonts w:asciiTheme="minorHAnsi" w:hAnsiTheme="minorHAnsi"/>
                <w:sz w:val="24"/>
                <w:szCs w:val="24"/>
              </w:rPr>
              <w:t>llergies: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873C4" w:rsidRDefault="009873C4" w:rsidP="009873C4"/>
          <w:p w:rsidR="009873C4" w:rsidRDefault="009873C4" w:rsidP="009873C4"/>
        </w:tc>
      </w:tr>
    </w:tbl>
    <w:p w:rsidR="006A537A" w:rsidRDefault="006A537A">
      <w:pPr>
        <w:rPr>
          <w:sz w:val="16"/>
          <w:szCs w:val="16"/>
        </w:rPr>
      </w:pPr>
    </w:p>
    <w:p w:rsidR="006A537A" w:rsidRDefault="006A53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276"/>
      </w:tblGrid>
      <w:tr w:rsidR="006A537A" w:rsidTr="009873C4">
        <w:tc>
          <w:tcPr>
            <w:tcW w:w="8755" w:type="dxa"/>
            <w:gridSpan w:val="2"/>
            <w:shd w:val="clear" w:color="auto" w:fill="95B3D7" w:themeFill="accent1" w:themeFillTint="99"/>
          </w:tcPr>
          <w:p w:rsidR="009873C4" w:rsidRPr="009873C4" w:rsidRDefault="009873C4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6A537A" w:rsidRDefault="006A537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73C4">
              <w:rPr>
                <w:rFonts w:asciiTheme="minorHAnsi" w:hAnsiTheme="minorHAnsi" w:cs="Arial"/>
                <w:sz w:val="24"/>
                <w:szCs w:val="24"/>
              </w:rPr>
              <w:t>Governor Sessions (Please tick the session(s) that you would like to attend)</w:t>
            </w:r>
          </w:p>
          <w:p w:rsidR="009873C4" w:rsidRPr="009873C4" w:rsidRDefault="009873C4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6A537A" w:rsidTr="00990303">
        <w:tc>
          <w:tcPr>
            <w:tcW w:w="7479" w:type="dxa"/>
          </w:tcPr>
          <w:p w:rsidR="00990303" w:rsidRPr="006226B0" w:rsidRDefault="00685D4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RAISEOnline</w:t>
            </w:r>
            <w:proofErr w:type="spellEnd"/>
          </w:p>
          <w:p w:rsidR="009873C4" w:rsidRPr="00990303" w:rsidRDefault="00990303">
            <w:pPr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11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October 2016, 6-9pm, Chancellors Hotel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A537A" w:rsidTr="00990303">
        <w:trPr>
          <w:trHeight w:val="513"/>
        </w:trPr>
        <w:tc>
          <w:tcPr>
            <w:tcW w:w="7479" w:type="dxa"/>
          </w:tcPr>
          <w:p w:rsidR="00990303" w:rsidRPr="006226B0" w:rsidRDefault="006A537A" w:rsidP="009903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Autumn Governor Forum</w:t>
            </w:r>
          </w:p>
          <w:p w:rsidR="006A537A" w:rsidRPr="009873C4" w:rsidRDefault="00990303" w:rsidP="0099030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10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November 2016, 6-8pm, Irish Heritage Centre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A537A" w:rsidTr="00990303">
        <w:tc>
          <w:tcPr>
            <w:tcW w:w="7479" w:type="dxa"/>
          </w:tcPr>
          <w:p w:rsidR="00990303" w:rsidRPr="006226B0" w:rsidRDefault="00990303" w:rsidP="009903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Safeguarding</w:t>
            </w:r>
          </w:p>
          <w:p w:rsidR="00990303" w:rsidRPr="009873C4" w:rsidRDefault="00990303" w:rsidP="0099030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December 2016, 6-8pm,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Benchill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Community Centre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A537A" w:rsidTr="00990303">
        <w:tc>
          <w:tcPr>
            <w:tcW w:w="7479" w:type="dxa"/>
          </w:tcPr>
          <w:p w:rsidR="00990303" w:rsidRPr="006226B0" w:rsidRDefault="009873C4" w:rsidP="009873C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Annual Conference</w:t>
            </w:r>
          </w:p>
          <w:p w:rsidR="00990303" w:rsidRPr="00990303" w:rsidRDefault="00990303" w:rsidP="0099030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11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February 2017, 9.30am – 2pm, Woodhouse Park Lifestyle Centre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A537A" w:rsidTr="00990303">
        <w:tc>
          <w:tcPr>
            <w:tcW w:w="7479" w:type="dxa"/>
          </w:tcPr>
          <w:p w:rsidR="00990303" w:rsidRPr="006226B0" w:rsidRDefault="00990303" w:rsidP="009873C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Pupil Premium</w:t>
            </w:r>
          </w:p>
          <w:p w:rsidR="006A537A" w:rsidRPr="00990303" w:rsidRDefault="00990303" w:rsidP="009873C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20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March 2017, 6-9pm, Chancellors Hotel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A537A" w:rsidTr="00990303">
        <w:tc>
          <w:tcPr>
            <w:tcW w:w="7479" w:type="dxa"/>
          </w:tcPr>
          <w:p w:rsidR="006A537A" w:rsidRPr="006226B0" w:rsidRDefault="009873C4" w:rsidP="009903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New Governors</w:t>
            </w:r>
          </w:p>
          <w:p w:rsidR="00990303" w:rsidRPr="00990303" w:rsidRDefault="00990303" w:rsidP="00534C2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90303">
              <w:rPr>
                <w:rFonts w:asciiTheme="minorHAnsi" w:hAnsiTheme="minorHAnsi" w:cs="Arial"/>
                <w:i/>
                <w:sz w:val="22"/>
                <w:szCs w:val="22"/>
              </w:rPr>
              <w:t>25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</w:rPr>
              <w:t xml:space="preserve"> April 201</w:t>
            </w:r>
            <w:r w:rsidR="00534C23"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  <w:bookmarkStart w:id="5" w:name="_GoBack"/>
            <w:bookmarkEnd w:id="5"/>
            <w:r w:rsidRPr="00990303">
              <w:rPr>
                <w:rFonts w:asciiTheme="minorHAnsi" w:hAnsiTheme="minorHAnsi" w:cs="Arial"/>
                <w:i/>
                <w:sz w:val="22"/>
                <w:szCs w:val="22"/>
              </w:rPr>
              <w:t>, 6-8pm, Irish Heritage Centre</w:t>
            </w:r>
          </w:p>
        </w:tc>
        <w:tc>
          <w:tcPr>
            <w:tcW w:w="1276" w:type="dxa"/>
          </w:tcPr>
          <w:p w:rsidR="006A537A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873C4" w:rsidTr="00990303">
        <w:tc>
          <w:tcPr>
            <w:tcW w:w="7479" w:type="dxa"/>
          </w:tcPr>
          <w:p w:rsidR="00990303" w:rsidRPr="006226B0" w:rsidRDefault="009873C4" w:rsidP="009873C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Summer Governor Forum</w:t>
            </w:r>
          </w:p>
          <w:p w:rsidR="009873C4" w:rsidRPr="009873C4" w:rsidRDefault="00990303" w:rsidP="0099030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18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May 2017, 6-8pm, Hough End</w:t>
            </w:r>
          </w:p>
        </w:tc>
        <w:tc>
          <w:tcPr>
            <w:tcW w:w="1276" w:type="dxa"/>
          </w:tcPr>
          <w:p w:rsidR="009873C4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873C4" w:rsidTr="00990303">
        <w:tc>
          <w:tcPr>
            <w:tcW w:w="7479" w:type="dxa"/>
          </w:tcPr>
          <w:p w:rsidR="00990303" w:rsidRPr="006226B0" w:rsidRDefault="00990303" w:rsidP="009873C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226B0">
              <w:rPr>
                <w:rFonts w:asciiTheme="minorHAnsi" w:hAnsiTheme="minorHAnsi" w:cs="Arial"/>
                <w:b/>
                <w:sz w:val="24"/>
                <w:szCs w:val="24"/>
              </w:rPr>
              <w:t>High Needs Funding</w:t>
            </w:r>
          </w:p>
          <w:p w:rsidR="009873C4" w:rsidRPr="009873C4" w:rsidRDefault="00990303" w:rsidP="0099030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14</w:t>
            </w:r>
            <w:r w:rsidRPr="00990303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June 2017, 6-8pm, Chancellors Hotel</w:t>
            </w:r>
          </w:p>
        </w:tc>
        <w:tc>
          <w:tcPr>
            <w:tcW w:w="1276" w:type="dxa"/>
          </w:tcPr>
          <w:p w:rsidR="009873C4" w:rsidRPr="009873C4" w:rsidRDefault="00F418D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</w:r>
            <w:r w:rsidR="00534C2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9873C4" w:rsidRPr="009873C4" w:rsidRDefault="009873C4">
      <w:pPr>
        <w:rPr>
          <w:rFonts w:asciiTheme="minorHAnsi" w:hAnsiTheme="minorHAnsi"/>
          <w:sz w:val="22"/>
          <w:szCs w:val="22"/>
        </w:rPr>
      </w:pPr>
    </w:p>
    <w:p w:rsidR="00990303" w:rsidRDefault="00990303">
      <w:pPr>
        <w:rPr>
          <w:rFonts w:asciiTheme="minorHAnsi" w:hAnsiTheme="minorHAnsi"/>
          <w:sz w:val="22"/>
          <w:szCs w:val="22"/>
        </w:rPr>
      </w:pPr>
    </w:p>
    <w:p w:rsidR="00990303" w:rsidRDefault="00990303">
      <w:pPr>
        <w:rPr>
          <w:rFonts w:asciiTheme="minorHAnsi" w:hAnsiTheme="minorHAnsi"/>
          <w:sz w:val="22"/>
          <w:szCs w:val="22"/>
        </w:rPr>
      </w:pPr>
    </w:p>
    <w:p w:rsidR="00990303" w:rsidRDefault="00990303">
      <w:pPr>
        <w:rPr>
          <w:rFonts w:asciiTheme="minorHAnsi" w:hAnsiTheme="minorHAnsi"/>
          <w:sz w:val="22"/>
          <w:szCs w:val="22"/>
        </w:rPr>
      </w:pPr>
    </w:p>
    <w:p w:rsidR="00990303" w:rsidRDefault="00990303">
      <w:pPr>
        <w:rPr>
          <w:rFonts w:asciiTheme="minorHAnsi" w:hAnsiTheme="minorHAnsi"/>
          <w:sz w:val="22"/>
          <w:szCs w:val="22"/>
        </w:rPr>
      </w:pPr>
    </w:p>
    <w:p w:rsidR="009873C4" w:rsidRPr="009873C4" w:rsidRDefault="009873C4">
      <w:pPr>
        <w:rPr>
          <w:rFonts w:asciiTheme="minorHAnsi" w:hAnsiTheme="minorHAnsi"/>
          <w:sz w:val="22"/>
          <w:szCs w:val="22"/>
        </w:rPr>
      </w:pPr>
      <w:r w:rsidRPr="009873C4">
        <w:rPr>
          <w:rFonts w:asciiTheme="minorHAnsi" w:hAnsiTheme="minorHAnsi"/>
          <w:sz w:val="22"/>
          <w:szCs w:val="22"/>
        </w:rPr>
        <w:t xml:space="preserve">Please return completed forms to Lisa Jones at </w:t>
      </w:r>
      <w:hyperlink r:id="rId7" w:history="1">
        <w:r w:rsidRPr="009873C4">
          <w:rPr>
            <w:rStyle w:val="Hyperlink"/>
            <w:rFonts w:asciiTheme="minorHAnsi" w:hAnsiTheme="minorHAnsi"/>
            <w:sz w:val="22"/>
            <w:szCs w:val="22"/>
          </w:rPr>
          <w:t>admin@manchesterschoolsalliance.co.uk</w:t>
        </w:r>
      </w:hyperlink>
    </w:p>
    <w:p w:rsidR="009873C4" w:rsidRPr="009873C4" w:rsidRDefault="009873C4">
      <w:pPr>
        <w:rPr>
          <w:rFonts w:asciiTheme="minorHAnsi" w:hAnsiTheme="minorHAnsi"/>
          <w:sz w:val="16"/>
          <w:szCs w:val="16"/>
        </w:rPr>
      </w:pPr>
    </w:p>
    <w:p w:rsidR="009873C4" w:rsidRPr="009873C4" w:rsidRDefault="009873C4">
      <w:pPr>
        <w:rPr>
          <w:rFonts w:asciiTheme="minorHAnsi" w:hAnsiTheme="minorHAnsi"/>
          <w:sz w:val="22"/>
          <w:szCs w:val="22"/>
        </w:rPr>
      </w:pPr>
      <w:r w:rsidRPr="009873C4">
        <w:rPr>
          <w:rFonts w:asciiTheme="minorHAnsi" w:hAnsiTheme="minorHAnsi"/>
          <w:sz w:val="22"/>
          <w:szCs w:val="22"/>
        </w:rPr>
        <w:t>You will receive an email shortly after returning the form to confirm if you have a place. You will then receive further information a week before the session.</w:t>
      </w:r>
      <w:r>
        <w:rPr>
          <w:rFonts w:asciiTheme="minorHAnsi" w:hAnsiTheme="minorHAnsi"/>
          <w:sz w:val="22"/>
          <w:szCs w:val="22"/>
        </w:rPr>
        <w:t xml:space="preserve">  Any questions or for further information, you can contact Lisa on the email above or on 0161 248 1589.</w:t>
      </w:r>
    </w:p>
    <w:sectPr w:rsidR="009873C4" w:rsidRPr="009873C4" w:rsidSect="008418DE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03" w:rsidRDefault="00990303" w:rsidP="00CA3820">
      <w:r>
        <w:separator/>
      </w:r>
    </w:p>
  </w:endnote>
  <w:endnote w:type="continuationSeparator" w:id="0">
    <w:p w:rsidR="00990303" w:rsidRDefault="00990303" w:rsidP="00C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03" w:rsidRDefault="00990303" w:rsidP="00CA3820">
      <w:r>
        <w:separator/>
      </w:r>
    </w:p>
  </w:footnote>
  <w:footnote w:type="continuationSeparator" w:id="0">
    <w:p w:rsidR="00990303" w:rsidRDefault="00990303" w:rsidP="00CA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03" w:rsidRDefault="00990303" w:rsidP="008418DE">
    <w:pPr>
      <w:pStyle w:val="Header"/>
      <w:jc w:val="right"/>
    </w:pPr>
    <w:r>
      <w:rPr>
        <w:noProof/>
        <w:sz w:val="28"/>
        <w:szCs w:val="28"/>
        <w:lang w:eastAsia="en-GB"/>
      </w:rPr>
      <w:drawing>
        <wp:inline distT="0" distB="0" distL="0" distR="0" wp14:anchorId="1EEF2A22" wp14:editId="58300A4E">
          <wp:extent cx="2490952" cy="380040"/>
          <wp:effectExtent l="0" t="0" r="5080" b="1270"/>
          <wp:docPr id="2" name="Picture 2" descr="M:\My Pictures\Logos\MSA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y Pictures\Logos\MSA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3" cy="38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8"/>
    <w:rsid w:val="001F0055"/>
    <w:rsid w:val="00410978"/>
    <w:rsid w:val="00534C23"/>
    <w:rsid w:val="006226B0"/>
    <w:rsid w:val="00685D46"/>
    <w:rsid w:val="006A537A"/>
    <w:rsid w:val="007F4C8D"/>
    <w:rsid w:val="008418DE"/>
    <w:rsid w:val="009873C4"/>
    <w:rsid w:val="00990303"/>
    <w:rsid w:val="00BF1681"/>
    <w:rsid w:val="00CA3820"/>
    <w:rsid w:val="00E007A7"/>
    <w:rsid w:val="00E63BB6"/>
    <w:rsid w:val="00F418D9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1097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A3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9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1097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A3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anchesterschoolsallian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2F132CBC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Ramesys</cp:lastModifiedBy>
  <cp:revision>2</cp:revision>
  <dcterms:created xsi:type="dcterms:W3CDTF">2016-10-17T09:39:00Z</dcterms:created>
  <dcterms:modified xsi:type="dcterms:W3CDTF">2016-10-17T09:39:00Z</dcterms:modified>
</cp:coreProperties>
</file>